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269"/>
        <w:gridCol w:w="1270"/>
        <w:gridCol w:w="1269"/>
        <w:gridCol w:w="1145"/>
        <w:gridCol w:w="125"/>
        <w:gridCol w:w="1270"/>
        <w:gridCol w:w="1269"/>
        <w:gridCol w:w="1270"/>
        <w:gridCol w:w="1270"/>
        <w:gridCol w:w="2500"/>
      </w:tblGrid>
      <w:tr w:rsidR="00D9360A" w:rsidTr="00B17130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5A</w:t>
            </w:r>
          </w:p>
        </w:tc>
        <w:tc>
          <w:tcPr>
            <w:tcW w:w="12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5B</w:t>
            </w:r>
          </w:p>
        </w:tc>
        <w:tc>
          <w:tcPr>
            <w:tcW w:w="12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5C</w:t>
            </w:r>
          </w:p>
        </w:tc>
        <w:tc>
          <w:tcPr>
            <w:tcW w:w="1270" w:type="dxa"/>
            <w:gridSpan w:val="2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6A</w:t>
            </w:r>
          </w:p>
        </w:tc>
        <w:tc>
          <w:tcPr>
            <w:tcW w:w="12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6B</w:t>
            </w:r>
          </w:p>
        </w:tc>
        <w:tc>
          <w:tcPr>
            <w:tcW w:w="12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7A </w:t>
            </w:r>
          </w:p>
        </w:tc>
        <w:tc>
          <w:tcPr>
            <w:tcW w:w="12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7B</w:t>
            </w:r>
          </w:p>
        </w:tc>
        <w:tc>
          <w:tcPr>
            <w:tcW w:w="127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7C</w:t>
            </w:r>
          </w:p>
        </w:tc>
        <w:tc>
          <w:tcPr>
            <w:tcW w:w="250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 w:rsidP="00990F28">
            <w:pPr>
              <w:jc w:val="center"/>
              <w:rPr>
                <w:b/>
              </w:rPr>
            </w:pPr>
            <w:r>
              <w:rPr>
                <w:b/>
              </w:rPr>
              <w:t>8A+8B</w:t>
            </w:r>
          </w:p>
          <w:p w:rsidR="00D9360A" w:rsidRDefault="00D9360A">
            <w:pPr>
              <w:jc w:val="center"/>
              <w:rPr>
                <w:b/>
              </w:rPr>
            </w:pPr>
            <w:r>
              <w:rPr>
                <w:b/>
              </w:rPr>
              <w:t>SRP-IT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1</w:t>
            </w:r>
          </w:p>
        </w:tc>
        <w:tc>
          <w:tcPr>
            <w:tcW w:w="1269" w:type="dxa"/>
            <w:tcBorders>
              <w:top w:val="single" w:sz="48" w:space="0" w:color="auto"/>
              <w:left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 w:rsidP="00990F2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 w:rsidP="00B171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</w:t>
            </w:r>
          </w:p>
          <w:p w:rsidR="00D9360A" w:rsidRDefault="00D9360A" w:rsidP="00B171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</w:t>
            </w: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GW WA</w:t>
            </w:r>
          </w:p>
        </w:tc>
        <w:tc>
          <w:tcPr>
            <w:tcW w:w="1269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top w:val="single" w:sz="48" w:space="0" w:color="auto"/>
              <w:left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Beginn: 08:30</w:t>
            </w:r>
          </w:p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 BE-Saal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2</w:t>
            </w:r>
          </w:p>
        </w:tc>
        <w:tc>
          <w:tcPr>
            <w:tcW w:w="1269" w:type="dxa"/>
            <w:tcBorders>
              <w:left w:val="single" w:sz="4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left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RÖ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3</w:t>
            </w:r>
          </w:p>
        </w:tc>
        <w:tc>
          <w:tcPr>
            <w:tcW w:w="1269" w:type="dxa"/>
            <w:tcBorders>
              <w:left w:val="single" w:sz="4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VWA HB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left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1269" w:type="dxa"/>
            <w:tcBorders>
              <w:left w:val="single" w:sz="4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8C50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left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1269" w:type="dxa"/>
            <w:tcBorders>
              <w:left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 w:rsidP="00B171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GW</w:t>
            </w:r>
          </w:p>
          <w:p w:rsidR="00D9360A" w:rsidRDefault="00D9360A" w:rsidP="00B171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Rk FN</w:t>
            </w: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left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left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1269" w:type="dxa"/>
            <w:tcBorders>
              <w:left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left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1269" w:type="dxa"/>
            <w:tcBorders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9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00" w:type="dxa"/>
            <w:tcBorders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</w:t>
            </w:r>
          </w:p>
        </w:tc>
      </w:tr>
      <w:tr w:rsidR="00D9360A" w:rsidTr="00B17130">
        <w:trPr>
          <w:jc w:val="center"/>
        </w:trPr>
        <w:tc>
          <w:tcPr>
            <w:tcW w:w="168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NM</w:t>
            </w:r>
          </w:p>
        </w:tc>
        <w:tc>
          <w:tcPr>
            <w:tcW w:w="12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69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  <w:gridSpan w:val="2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69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1270" w:type="dxa"/>
            <w:tcBorders>
              <w:top w:val="single" w:sz="4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</w:tcPr>
          <w:p w:rsidR="00D9360A" w:rsidRDefault="00D9360A">
            <w:pPr>
              <w:rPr>
                <w:b/>
                <w:sz w:val="40"/>
                <w:szCs w:val="40"/>
              </w:rPr>
            </w:pP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RÖ</w:t>
            </w:r>
          </w:p>
        </w:tc>
      </w:tr>
      <w:tr w:rsidR="00D9360A" w:rsidTr="00B17130">
        <w:trPr>
          <w:jc w:val="center"/>
        </w:trPr>
        <w:tc>
          <w:tcPr>
            <w:tcW w:w="6641" w:type="dxa"/>
            <w:gridSpan w:val="5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87"/>
                <w:szCs w:val="87"/>
              </w:rPr>
            </w:pPr>
            <w:r>
              <w:rPr>
                <w:b/>
                <w:sz w:val="87"/>
                <w:szCs w:val="87"/>
              </w:rPr>
              <w:t>MI, 03.06.2020</w:t>
            </w:r>
          </w:p>
        </w:tc>
        <w:tc>
          <w:tcPr>
            <w:tcW w:w="7704" w:type="dxa"/>
            <w:gridSpan w:val="6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D9360A" w:rsidRDefault="00D9360A">
            <w:pPr>
              <w:rPr>
                <w:b/>
                <w:sz w:val="32"/>
                <w:szCs w:val="32"/>
              </w:rPr>
            </w:pPr>
          </w:p>
        </w:tc>
      </w:tr>
    </w:tbl>
    <w:p w:rsidR="00D9360A" w:rsidRPr="001F25AD" w:rsidRDefault="00D9360A" w:rsidP="001F25AD">
      <w:pPr>
        <w:rPr>
          <w:sz w:val="2"/>
          <w:szCs w:val="2"/>
        </w:rPr>
      </w:pPr>
    </w:p>
    <w:sectPr w:rsidR="00D9360A" w:rsidRPr="001F25AD" w:rsidSect="001F25A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5AD"/>
    <w:rsid w:val="0000358C"/>
    <w:rsid w:val="00015247"/>
    <w:rsid w:val="00034CCA"/>
    <w:rsid w:val="00046FF5"/>
    <w:rsid w:val="000A5C51"/>
    <w:rsid w:val="000C3935"/>
    <w:rsid w:val="000C74F2"/>
    <w:rsid w:val="000E3D50"/>
    <w:rsid w:val="000F136E"/>
    <w:rsid w:val="000F142E"/>
    <w:rsid w:val="000F1F23"/>
    <w:rsid w:val="00101134"/>
    <w:rsid w:val="001143F8"/>
    <w:rsid w:val="00133EF6"/>
    <w:rsid w:val="001517E3"/>
    <w:rsid w:val="0016565D"/>
    <w:rsid w:val="0016673C"/>
    <w:rsid w:val="001767BB"/>
    <w:rsid w:val="001861A1"/>
    <w:rsid w:val="001946BD"/>
    <w:rsid w:val="00196552"/>
    <w:rsid w:val="001A1FC7"/>
    <w:rsid w:val="001C1B15"/>
    <w:rsid w:val="001D5052"/>
    <w:rsid w:val="001E31B1"/>
    <w:rsid w:val="001F1E68"/>
    <w:rsid w:val="001F25AD"/>
    <w:rsid w:val="00212BF6"/>
    <w:rsid w:val="00223622"/>
    <w:rsid w:val="00226173"/>
    <w:rsid w:val="0023551F"/>
    <w:rsid w:val="002402CA"/>
    <w:rsid w:val="002431AD"/>
    <w:rsid w:val="002438FB"/>
    <w:rsid w:val="0025050F"/>
    <w:rsid w:val="00257816"/>
    <w:rsid w:val="00293FA8"/>
    <w:rsid w:val="002C5FF2"/>
    <w:rsid w:val="002D3C25"/>
    <w:rsid w:val="002F6305"/>
    <w:rsid w:val="0030788F"/>
    <w:rsid w:val="00325ED5"/>
    <w:rsid w:val="00330AA9"/>
    <w:rsid w:val="00341468"/>
    <w:rsid w:val="00351CEF"/>
    <w:rsid w:val="003557AD"/>
    <w:rsid w:val="0036669E"/>
    <w:rsid w:val="00371032"/>
    <w:rsid w:val="00382ACC"/>
    <w:rsid w:val="0038706D"/>
    <w:rsid w:val="00387535"/>
    <w:rsid w:val="00393CA4"/>
    <w:rsid w:val="003954F5"/>
    <w:rsid w:val="003955CE"/>
    <w:rsid w:val="003A5997"/>
    <w:rsid w:val="003A5A8C"/>
    <w:rsid w:val="003A7067"/>
    <w:rsid w:val="003B6215"/>
    <w:rsid w:val="003D3767"/>
    <w:rsid w:val="003D5C28"/>
    <w:rsid w:val="003E23CA"/>
    <w:rsid w:val="003F62F2"/>
    <w:rsid w:val="00401DAA"/>
    <w:rsid w:val="00427CEE"/>
    <w:rsid w:val="004341D0"/>
    <w:rsid w:val="00437278"/>
    <w:rsid w:val="00441123"/>
    <w:rsid w:val="00441A0B"/>
    <w:rsid w:val="0044537E"/>
    <w:rsid w:val="00450228"/>
    <w:rsid w:val="004531CF"/>
    <w:rsid w:val="00456880"/>
    <w:rsid w:val="0046654D"/>
    <w:rsid w:val="00471F0E"/>
    <w:rsid w:val="0047558D"/>
    <w:rsid w:val="004A25F3"/>
    <w:rsid w:val="004B2F91"/>
    <w:rsid w:val="004B5A39"/>
    <w:rsid w:val="004C0E22"/>
    <w:rsid w:val="004C3A31"/>
    <w:rsid w:val="004C762A"/>
    <w:rsid w:val="004D069A"/>
    <w:rsid w:val="004D74B6"/>
    <w:rsid w:val="00502465"/>
    <w:rsid w:val="00504A71"/>
    <w:rsid w:val="00514A6D"/>
    <w:rsid w:val="00531086"/>
    <w:rsid w:val="00535994"/>
    <w:rsid w:val="005360DA"/>
    <w:rsid w:val="00540E60"/>
    <w:rsid w:val="00541E4F"/>
    <w:rsid w:val="00555301"/>
    <w:rsid w:val="005670F5"/>
    <w:rsid w:val="00581621"/>
    <w:rsid w:val="00582C29"/>
    <w:rsid w:val="005875F6"/>
    <w:rsid w:val="00596DA8"/>
    <w:rsid w:val="005B5399"/>
    <w:rsid w:val="005C7216"/>
    <w:rsid w:val="005C7A88"/>
    <w:rsid w:val="005D4BBF"/>
    <w:rsid w:val="005E5B82"/>
    <w:rsid w:val="005F2B5F"/>
    <w:rsid w:val="00607B7F"/>
    <w:rsid w:val="00614CE0"/>
    <w:rsid w:val="00631A63"/>
    <w:rsid w:val="00647631"/>
    <w:rsid w:val="00661878"/>
    <w:rsid w:val="00663631"/>
    <w:rsid w:val="00664BF7"/>
    <w:rsid w:val="006806F0"/>
    <w:rsid w:val="00681A05"/>
    <w:rsid w:val="00691D38"/>
    <w:rsid w:val="006936C3"/>
    <w:rsid w:val="006B2867"/>
    <w:rsid w:val="006B3630"/>
    <w:rsid w:val="006B70E7"/>
    <w:rsid w:val="006C59A1"/>
    <w:rsid w:val="006C59C5"/>
    <w:rsid w:val="006C681E"/>
    <w:rsid w:val="006D7119"/>
    <w:rsid w:val="007357CB"/>
    <w:rsid w:val="00743472"/>
    <w:rsid w:val="00747E0E"/>
    <w:rsid w:val="00753058"/>
    <w:rsid w:val="00756654"/>
    <w:rsid w:val="007570E3"/>
    <w:rsid w:val="007610C3"/>
    <w:rsid w:val="00781E78"/>
    <w:rsid w:val="00791702"/>
    <w:rsid w:val="007A4042"/>
    <w:rsid w:val="007B3C2E"/>
    <w:rsid w:val="007C2A46"/>
    <w:rsid w:val="007E0DEF"/>
    <w:rsid w:val="007F0C68"/>
    <w:rsid w:val="007F3F0E"/>
    <w:rsid w:val="008062A0"/>
    <w:rsid w:val="00811FE5"/>
    <w:rsid w:val="008447A3"/>
    <w:rsid w:val="00851614"/>
    <w:rsid w:val="00852F1A"/>
    <w:rsid w:val="00890D37"/>
    <w:rsid w:val="00896029"/>
    <w:rsid w:val="008C5077"/>
    <w:rsid w:val="008E0D09"/>
    <w:rsid w:val="008E5FA5"/>
    <w:rsid w:val="00901BE6"/>
    <w:rsid w:val="00902B2F"/>
    <w:rsid w:val="00910187"/>
    <w:rsid w:val="00910913"/>
    <w:rsid w:val="009474D3"/>
    <w:rsid w:val="00961042"/>
    <w:rsid w:val="00970661"/>
    <w:rsid w:val="009720DA"/>
    <w:rsid w:val="009848D0"/>
    <w:rsid w:val="00990F28"/>
    <w:rsid w:val="00992914"/>
    <w:rsid w:val="009A21D8"/>
    <w:rsid w:val="009B6737"/>
    <w:rsid w:val="009F7E01"/>
    <w:rsid w:val="00A01A44"/>
    <w:rsid w:val="00A0525E"/>
    <w:rsid w:val="00A1414F"/>
    <w:rsid w:val="00A16DB5"/>
    <w:rsid w:val="00A377AC"/>
    <w:rsid w:val="00A71CD2"/>
    <w:rsid w:val="00A83A9A"/>
    <w:rsid w:val="00A8611C"/>
    <w:rsid w:val="00AA41FD"/>
    <w:rsid w:val="00AC31F7"/>
    <w:rsid w:val="00AE274E"/>
    <w:rsid w:val="00B064A2"/>
    <w:rsid w:val="00B17130"/>
    <w:rsid w:val="00B2223A"/>
    <w:rsid w:val="00B37FBC"/>
    <w:rsid w:val="00B4164A"/>
    <w:rsid w:val="00B419D8"/>
    <w:rsid w:val="00B74107"/>
    <w:rsid w:val="00B741E6"/>
    <w:rsid w:val="00B86EA8"/>
    <w:rsid w:val="00BA2312"/>
    <w:rsid w:val="00BA3806"/>
    <w:rsid w:val="00BD1AE3"/>
    <w:rsid w:val="00BD3CDA"/>
    <w:rsid w:val="00C03479"/>
    <w:rsid w:val="00C11F97"/>
    <w:rsid w:val="00C15D3D"/>
    <w:rsid w:val="00C26176"/>
    <w:rsid w:val="00C27A89"/>
    <w:rsid w:val="00C602E7"/>
    <w:rsid w:val="00C776BE"/>
    <w:rsid w:val="00CA00DE"/>
    <w:rsid w:val="00CA57E4"/>
    <w:rsid w:val="00CA5B51"/>
    <w:rsid w:val="00CB039F"/>
    <w:rsid w:val="00CB4D10"/>
    <w:rsid w:val="00CD2646"/>
    <w:rsid w:val="00CE6550"/>
    <w:rsid w:val="00CF6930"/>
    <w:rsid w:val="00D00AAB"/>
    <w:rsid w:val="00D11DEE"/>
    <w:rsid w:val="00D177BC"/>
    <w:rsid w:val="00D37F75"/>
    <w:rsid w:val="00D43BE7"/>
    <w:rsid w:val="00D50DDA"/>
    <w:rsid w:val="00D51A78"/>
    <w:rsid w:val="00D604A9"/>
    <w:rsid w:val="00D776D9"/>
    <w:rsid w:val="00D84A94"/>
    <w:rsid w:val="00D91E2F"/>
    <w:rsid w:val="00D9360A"/>
    <w:rsid w:val="00DA1A58"/>
    <w:rsid w:val="00DB200A"/>
    <w:rsid w:val="00DB4242"/>
    <w:rsid w:val="00DD5699"/>
    <w:rsid w:val="00DD78C6"/>
    <w:rsid w:val="00DE0EE8"/>
    <w:rsid w:val="00E2313B"/>
    <w:rsid w:val="00E240BE"/>
    <w:rsid w:val="00E31511"/>
    <w:rsid w:val="00E54D86"/>
    <w:rsid w:val="00E61A92"/>
    <w:rsid w:val="00E77A04"/>
    <w:rsid w:val="00E80307"/>
    <w:rsid w:val="00EC4289"/>
    <w:rsid w:val="00EC5896"/>
    <w:rsid w:val="00EC668F"/>
    <w:rsid w:val="00ED2754"/>
    <w:rsid w:val="00ED5195"/>
    <w:rsid w:val="00ED7427"/>
    <w:rsid w:val="00F06046"/>
    <w:rsid w:val="00F1232B"/>
    <w:rsid w:val="00F207D4"/>
    <w:rsid w:val="00F24D19"/>
    <w:rsid w:val="00F453EA"/>
    <w:rsid w:val="00F80006"/>
    <w:rsid w:val="00F96D19"/>
    <w:rsid w:val="00F96F72"/>
    <w:rsid w:val="00FA6223"/>
    <w:rsid w:val="00FC292E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189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5A</dc:title>
  <dc:subject/>
  <dc:creator>Mag. Ulrike Scheucher</dc:creator>
  <cp:keywords/>
  <dc:description/>
  <cp:lastModifiedBy>Mag. Ulrike Scheucher</cp:lastModifiedBy>
  <cp:revision>4</cp:revision>
  <dcterms:created xsi:type="dcterms:W3CDTF">2020-05-27T23:54:00Z</dcterms:created>
  <dcterms:modified xsi:type="dcterms:W3CDTF">2020-05-28T00:10:00Z</dcterms:modified>
</cp:coreProperties>
</file>